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43911" w14:textId="77777777" w:rsidR="00633F6E" w:rsidRDefault="00633F6E" w:rsidP="00633F6E">
      <w:pPr>
        <w:keepNext/>
        <w:suppressAutoHyphens/>
        <w:autoSpaceDN w:val="0"/>
        <w:jc w:val="center"/>
        <w:textAlignment w:val="baseline"/>
        <w:outlineLvl w:val="8"/>
        <w:rPr>
          <w:rFonts w:ascii="Arial" w:hAnsi="Arial" w:cs="Arial"/>
          <w:b/>
          <w:lang w:val="it-IT"/>
        </w:rPr>
      </w:pPr>
    </w:p>
    <w:p w14:paraId="4F9DF52D" w14:textId="77777777" w:rsidR="009C20F4" w:rsidRPr="004C7115" w:rsidRDefault="00633F6E" w:rsidP="00633F6E">
      <w:pPr>
        <w:keepNext/>
        <w:suppressAutoHyphens/>
        <w:autoSpaceDN w:val="0"/>
        <w:jc w:val="center"/>
        <w:textAlignment w:val="baseline"/>
        <w:outlineLvl w:val="8"/>
        <w:rPr>
          <w:rFonts w:ascii="Arial" w:hAnsi="Arial" w:cs="Arial"/>
          <w:lang w:val="it-IT"/>
        </w:rPr>
      </w:pPr>
      <w:proofErr w:type="spellStart"/>
      <w:r w:rsidRPr="004C7115">
        <w:rPr>
          <w:rFonts w:ascii="Arial" w:hAnsi="Arial" w:cs="Arial"/>
          <w:lang w:val="it-IT"/>
        </w:rPr>
        <w:t>Anmeldung</w:t>
      </w:r>
      <w:proofErr w:type="spellEnd"/>
      <w:r w:rsidRPr="004C7115">
        <w:rPr>
          <w:rFonts w:ascii="Arial" w:hAnsi="Arial" w:cs="Arial"/>
          <w:lang w:val="it-IT"/>
        </w:rPr>
        <w:t xml:space="preserve"> </w:t>
      </w:r>
      <w:r w:rsidR="009C20F4" w:rsidRPr="004C7115">
        <w:rPr>
          <w:rFonts w:ascii="Arial" w:hAnsi="Arial" w:cs="Arial"/>
          <w:lang w:val="it-IT"/>
        </w:rPr>
        <w:t xml:space="preserve">zur </w:t>
      </w:r>
      <w:proofErr w:type="spellStart"/>
      <w:r w:rsidR="009C20F4" w:rsidRPr="004C7115">
        <w:rPr>
          <w:rFonts w:ascii="Arial" w:hAnsi="Arial" w:cs="Arial"/>
          <w:lang w:val="it-IT"/>
        </w:rPr>
        <w:t>Notb</w:t>
      </w:r>
      <w:r w:rsidR="009C20F4" w:rsidRPr="009C20F4">
        <w:rPr>
          <w:rFonts w:ascii="Arial" w:hAnsi="Arial" w:cs="Arial"/>
          <w:lang w:val="it-IT"/>
        </w:rPr>
        <w:t>etreuung</w:t>
      </w:r>
      <w:proofErr w:type="spellEnd"/>
      <w:r w:rsidR="009C20F4" w:rsidRPr="009C20F4">
        <w:rPr>
          <w:rFonts w:ascii="Arial" w:hAnsi="Arial" w:cs="Arial"/>
          <w:lang w:val="it-IT"/>
        </w:rPr>
        <w:t xml:space="preserve"> an </w:t>
      </w:r>
      <w:proofErr w:type="spellStart"/>
      <w:r w:rsidR="009C20F4" w:rsidRPr="009C20F4">
        <w:rPr>
          <w:rFonts w:ascii="Arial" w:hAnsi="Arial" w:cs="Arial"/>
          <w:lang w:val="it-IT"/>
        </w:rPr>
        <w:t>der</w:t>
      </w:r>
      <w:proofErr w:type="spellEnd"/>
      <w:r w:rsidR="009C20F4" w:rsidRPr="009C20F4">
        <w:rPr>
          <w:rFonts w:ascii="Arial" w:hAnsi="Arial" w:cs="Arial"/>
          <w:lang w:val="it-IT"/>
        </w:rPr>
        <w:t xml:space="preserve"> </w:t>
      </w:r>
      <w:proofErr w:type="spellStart"/>
      <w:r w:rsidR="009C20F4" w:rsidRPr="009C20F4">
        <w:rPr>
          <w:rFonts w:ascii="Arial" w:hAnsi="Arial" w:cs="Arial"/>
          <w:lang w:val="it-IT"/>
        </w:rPr>
        <w:t>Grundschule</w:t>
      </w:r>
      <w:proofErr w:type="spellEnd"/>
      <w:r w:rsidR="009C20F4" w:rsidRPr="009C20F4">
        <w:rPr>
          <w:rFonts w:ascii="Arial" w:hAnsi="Arial" w:cs="Arial"/>
          <w:lang w:val="it-IT"/>
        </w:rPr>
        <w:t xml:space="preserve"> </w:t>
      </w:r>
      <w:proofErr w:type="spellStart"/>
      <w:r w:rsidR="009C20F4" w:rsidRPr="009C20F4">
        <w:rPr>
          <w:rFonts w:ascii="Arial" w:hAnsi="Arial" w:cs="Arial"/>
          <w:lang w:val="it-IT"/>
        </w:rPr>
        <w:t>Großsachsen</w:t>
      </w:r>
      <w:proofErr w:type="spellEnd"/>
    </w:p>
    <w:p w14:paraId="79D39B6E" w14:textId="77777777" w:rsidR="00633F6E" w:rsidRPr="009C20F4" w:rsidRDefault="00633F6E" w:rsidP="00633F6E">
      <w:pPr>
        <w:keepNext/>
        <w:suppressAutoHyphens/>
        <w:autoSpaceDN w:val="0"/>
        <w:jc w:val="center"/>
        <w:textAlignment w:val="baseline"/>
        <w:outlineLvl w:val="8"/>
        <w:rPr>
          <w:rFonts w:ascii="Arial" w:hAnsi="Arial" w:cs="Arial"/>
          <w:lang w:val="it-IT"/>
        </w:rPr>
      </w:pPr>
    </w:p>
    <w:p w14:paraId="45FED43B" w14:textId="77777777" w:rsidR="009C20F4" w:rsidRPr="009C20F4" w:rsidRDefault="009C20F4" w:rsidP="009C20F4">
      <w:pPr>
        <w:rPr>
          <w:i/>
          <w:iCs/>
        </w:rPr>
      </w:pPr>
    </w:p>
    <w:p w14:paraId="5C20AC48" w14:textId="77777777" w:rsidR="009C20F4" w:rsidRPr="00633F6E" w:rsidRDefault="009C20F4" w:rsidP="00633F6E">
      <w:pPr>
        <w:jc w:val="both"/>
        <w:rPr>
          <w:rFonts w:ascii="Arial" w:hAnsi="Arial" w:cs="Arial"/>
          <w:iCs/>
        </w:rPr>
      </w:pPr>
      <w:r w:rsidRPr="009C20F4">
        <w:rPr>
          <w:rFonts w:ascii="Arial" w:hAnsi="Arial" w:cs="Arial"/>
          <w:iCs/>
        </w:rPr>
        <w:t xml:space="preserve">Aus Gründen des Infektionsschutzes kann die Notbetreuung weiterhin nur einen </w:t>
      </w:r>
      <w:r w:rsidR="004C7115">
        <w:rPr>
          <w:rFonts w:ascii="Arial" w:hAnsi="Arial" w:cs="Arial"/>
          <w:iCs/>
        </w:rPr>
        <w:t xml:space="preserve">begrenzten </w:t>
      </w:r>
      <w:r w:rsidRPr="009C20F4">
        <w:rPr>
          <w:rFonts w:ascii="Arial" w:hAnsi="Arial" w:cs="Arial"/>
          <w:iCs/>
        </w:rPr>
        <w:t>Personenkreis umfassen.</w:t>
      </w:r>
    </w:p>
    <w:p w14:paraId="6C7E1F9E" w14:textId="77777777" w:rsidR="00633F6E" w:rsidRPr="009C20F4" w:rsidRDefault="00633F6E" w:rsidP="00633F6E">
      <w:pPr>
        <w:jc w:val="both"/>
        <w:rPr>
          <w:rFonts w:ascii="Arial" w:hAnsi="Arial" w:cs="Arial"/>
        </w:rPr>
      </w:pPr>
    </w:p>
    <w:p w14:paraId="3D8FEBF5" w14:textId="77777777" w:rsidR="009C20F4" w:rsidRPr="009C20F4" w:rsidRDefault="009C20F4" w:rsidP="00633F6E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lang w:eastAsia="en-US"/>
        </w:rPr>
      </w:pPr>
      <w:r w:rsidRPr="009C20F4">
        <w:rPr>
          <w:rFonts w:ascii="Arial" w:eastAsia="Calibri" w:hAnsi="Arial" w:cs="Arial"/>
          <w:b/>
          <w:lang w:eastAsia="en-US"/>
        </w:rPr>
        <w:t>Die Grundlage</w:t>
      </w:r>
      <w:r w:rsidR="00633F6E" w:rsidRPr="004C7115">
        <w:rPr>
          <w:rFonts w:ascii="Arial" w:eastAsia="Calibri" w:hAnsi="Arial" w:cs="Arial"/>
          <w:b/>
          <w:lang w:eastAsia="en-US"/>
        </w:rPr>
        <w:t>n</w:t>
      </w:r>
      <w:r w:rsidRPr="009C20F4">
        <w:rPr>
          <w:rFonts w:ascii="Arial" w:eastAsia="Calibri" w:hAnsi="Arial" w:cs="Arial"/>
          <w:b/>
          <w:lang w:eastAsia="en-US"/>
        </w:rPr>
        <w:t xml:space="preserve"> für die Anmeldung </w:t>
      </w:r>
      <w:r w:rsidR="00633F6E" w:rsidRPr="004C7115">
        <w:rPr>
          <w:rFonts w:ascii="Arial" w:eastAsia="Calibri" w:hAnsi="Arial" w:cs="Arial"/>
          <w:b/>
          <w:lang w:eastAsia="en-US"/>
        </w:rPr>
        <w:t>sind</w:t>
      </w:r>
      <w:r w:rsidRPr="009C20F4">
        <w:rPr>
          <w:rFonts w:ascii="Arial" w:eastAsia="Calibri" w:hAnsi="Arial" w:cs="Arial"/>
          <w:b/>
          <w:lang w:eastAsia="en-US"/>
        </w:rPr>
        <w:t>:</w:t>
      </w:r>
    </w:p>
    <w:p w14:paraId="555BDDB6" w14:textId="77777777" w:rsidR="00633F6E" w:rsidRDefault="009C20F4" w:rsidP="00633F6E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ascii="Arial" w:hAnsi="Arial" w:cs="Arial"/>
          <w:iCs/>
        </w:rPr>
      </w:pPr>
      <w:r w:rsidRPr="009C20F4">
        <w:rPr>
          <w:rFonts w:ascii="Arial" w:hAnsi="Arial" w:cs="Arial"/>
          <w:iCs/>
        </w:rPr>
        <w:t>Die Erziehungsberechtigten haben einen  p</w:t>
      </w:r>
      <w:r w:rsidR="00633F6E">
        <w:rPr>
          <w:rFonts w:ascii="Arial" w:hAnsi="Arial" w:cs="Arial"/>
          <w:iCs/>
        </w:rPr>
        <w:t>räsenzpflichtigen Arbeitsplatz außerhalb</w:t>
      </w:r>
    </w:p>
    <w:p w14:paraId="40556270" w14:textId="77777777" w:rsidR="009C20F4" w:rsidRPr="009C20F4" w:rsidRDefault="00633F6E" w:rsidP="00633F6E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der </w:t>
      </w:r>
      <w:r w:rsidR="009C20F4" w:rsidRPr="009C20F4">
        <w:rPr>
          <w:rFonts w:ascii="Arial" w:hAnsi="Arial" w:cs="Arial"/>
          <w:iCs/>
        </w:rPr>
        <w:t>Wohnung und gelten für ihren Arbeitgebe</w:t>
      </w:r>
      <w:r w:rsidR="00314AE3">
        <w:rPr>
          <w:rFonts w:ascii="Arial" w:hAnsi="Arial" w:cs="Arial"/>
          <w:iCs/>
        </w:rPr>
        <w:t>r dort als unabkömmlich</w:t>
      </w:r>
      <w:r w:rsidR="0086158F">
        <w:rPr>
          <w:rFonts w:ascii="Arial" w:hAnsi="Arial" w:cs="Arial"/>
          <w:iCs/>
        </w:rPr>
        <w:t>.</w:t>
      </w:r>
    </w:p>
    <w:p w14:paraId="26AE3BEE" w14:textId="77777777" w:rsidR="00633F6E" w:rsidRPr="00633F6E" w:rsidRDefault="009C20F4" w:rsidP="00633F6E">
      <w:pPr>
        <w:numPr>
          <w:ilvl w:val="0"/>
          <w:numId w:val="2"/>
        </w:numPr>
        <w:suppressAutoHyphens/>
        <w:autoSpaceDN w:val="0"/>
        <w:spacing w:after="240" w:line="276" w:lineRule="auto"/>
        <w:textAlignment w:val="baseline"/>
        <w:rPr>
          <w:rFonts w:ascii="Arial" w:hAnsi="Arial" w:cs="Arial"/>
        </w:rPr>
      </w:pPr>
      <w:r w:rsidRPr="009C20F4">
        <w:rPr>
          <w:rFonts w:ascii="Arial" w:hAnsi="Arial" w:cs="Arial"/>
          <w:iCs/>
        </w:rPr>
        <w:t xml:space="preserve">Die Erziehungsberechtigten legen </w:t>
      </w:r>
      <w:r w:rsidRPr="009C20F4">
        <w:rPr>
          <w:rFonts w:ascii="Arial" w:hAnsi="Arial" w:cs="Arial"/>
          <w:b/>
          <w:bCs/>
          <w:iCs/>
        </w:rPr>
        <w:t xml:space="preserve">eine Bescheinigung von ihrem Arbeitgeber vor </w:t>
      </w:r>
    </w:p>
    <w:p w14:paraId="053DD9C1" w14:textId="77777777" w:rsidR="0086158F" w:rsidRPr="00C066F8" w:rsidRDefault="00633F6E" w:rsidP="004C7115">
      <w:pPr>
        <w:suppressAutoHyphens/>
        <w:autoSpaceDN w:val="0"/>
        <w:spacing w:after="240" w:line="276" w:lineRule="auto"/>
        <w:textAlignment w:val="baseline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</w:t>
      </w:r>
      <w:r w:rsidR="009C20F4" w:rsidRPr="009C20F4">
        <w:rPr>
          <w:rFonts w:ascii="Arial" w:hAnsi="Arial" w:cs="Arial"/>
          <w:b/>
          <w:bCs/>
          <w:iCs/>
        </w:rPr>
        <w:t>und bestätigen, dass eine familiäre oder anderweitige Betreuung nicht möglich ist.</w:t>
      </w:r>
    </w:p>
    <w:p w14:paraId="30D76EBF" w14:textId="77777777" w:rsidR="009C20F4" w:rsidRPr="009C20F4" w:rsidRDefault="009C20F4" w:rsidP="00633F6E">
      <w:pPr>
        <w:spacing w:after="240" w:line="276" w:lineRule="auto"/>
        <w:jc w:val="both"/>
        <w:rPr>
          <w:rFonts w:ascii="Arial" w:eastAsia="Calibri" w:hAnsi="Arial" w:cs="Arial"/>
          <w:lang w:eastAsia="en-US"/>
        </w:rPr>
      </w:pPr>
      <w:r w:rsidRPr="009C20F4">
        <w:rPr>
          <w:rFonts w:ascii="Arial" w:eastAsia="Calibri" w:hAnsi="Arial" w:cs="Arial"/>
          <w:lang w:eastAsia="en-US"/>
        </w:rPr>
        <w:t>Entsprechen</w:t>
      </w:r>
      <w:r w:rsidR="00314AE3">
        <w:rPr>
          <w:rFonts w:ascii="Arial" w:eastAsia="Calibri" w:hAnsi="Arial" w:cs="Arial"/>
          <w:lang w:eastAsia="en-US"/>
        </w:rPr>
        <w:t>d der aktualisierten Grundlagen</w:t>
      </w:r>
      <w:r w:rsidRPr="009C20F4">
        <w:rPr>
          <w:rFonts w:ascii="Arial" w:eastAsia="Calibri" w:hAnsi="Arial" w:cs="Arial"/>
          <w:lang w:eastAsia="en-US"/>
        </w:rPr>
        <w:t xml:space="preserve"> werden die einz</w:t>
      </w:r>
      <w:r w:rsidR="0086158F">
        <w:rPr>
          <w:rFonts w:ascii="Arial" w:eastAsia="Calibri" w:hAnsi="Arial" w:cs="Arial"/>
          <w:lang w:eastAsia="en-US"/>
        </w:rPr>
        <w:t>elnen Anmeldungen geprüft</w:t>
      </w:r>
      <w:r w:rsidR="00736BC6">
        <w:rPr>
          <w:rFonts w:ascii="Arial" w:eastAsia="Calibri" w:hAnsi="Arial" w:cs="Arial"/>
          <w:lang w:eastAsia="en-US"/>
        </w:rPr>
        <w:t xml:space="preserve">. Sie erhalten </w:t>
      </w:r>
      <w:r w:rsidR="00C066F8">
        <w:rPr>
          <w:rFonts w:ascii="Arial" w:eastAsia="Calibri" w:hAnsi="Arial" w:cs="Arial"/>
          <w:lang w:eastAsia="en-US"/>
        </w:rPr>
        <w:t>nu</w:t>
      </w:r>
      <w:r w:rsidR="00736BC6">
        <w:rPr>
          <w:rFonts w:ascii="Arial" w:eastAsia="Calibri" w:hAnsi="Arial" w:cs="Arial"/>
          <w:lang w:eastAsia="en-US"/>
        </w:rPr>
        <w:t xml:space="preserve">r eine </w:t>
      </w:r>
      <w:r w:rsidR="00C066F8">
        <w:rPr>
          <w:rFonts w:ascii="Arial" w:eastAsia="Calibri" w:hAnsi="Arial" w:cs="Arial"/>
          <w:lang w:eastAsia="en-US"/>
        </w:rPr>
        <w:t>Benachrichtigung im Falle einer Ablehnung.</w:t>
      </w:r>
    </w:p>
    <w:p w14:paraId="53C0609D" w14:textId="77777777" w:rsidR="00AF4799" w:rsidRPr="00633F6E" w:rsidRDefault="00633F6E" w:rsidP="00633F6E">
      <w:pPr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633F6E">
        <w:rPr>
          <w:rFonts w:ascii="Arial" w:eastAsia="Calibri" w:hAnsi="Arial" w:cs="Arial"/>
          <w:lang w:eastAsia="en-US"/>
        </w:rPr>
        <w:t>Kinder nehmen teil, wenn</w:t>
      </w:r>
      <w:r>
        <w:rPr>
          <w:rFonts w:ascii="Arial" w:eastAsia="Calibri" w:hAnsi="Arial" w:cs="Arial"/>
          <w:lang w:eastAsia="en-US"/>
        </w:rPr>
        <w:t xml:space="preserve"> </w:t>
      </w:r>
      <w:r w:rsidR="00AF4799" w:rsidRPr="00633F6E">
        <w:rPr>
          <w:rFonts w:ascii="Arial" w:eastAsia="Calibri" w:hAnsi="Arial" w:cs="Arial"/>
          <w:lang w:eastAsia="en-US"/>
        </w:rPr>
        <w:t>das angemeldete Kind aktuell keine Krankheitssymptome aufweist</w:t>
      </w:r>
      <w:r>
        <w:rPr>
          <w:rFonts w:ascii="Arial" w:eastAsia="Calibri" w:hAnsi="Arial" w:cs="Arial"/>
          <w:lang w:eastAsia="en-US"/>
        </w:rPr>
        <w:t xml:space="preserve"> und d</w:t>
      </w:r>
      <w:r w:rsidR="00AF4799" w:rsidRPr="00633F6E">
        <w:rPr>
          <w:rFonts w:ascii="Arial" w:eastAsia="Calibri" w:hAnsi="Arial" w:cs="Arial"/>
          <w:lang w:eastAsia="en-US"/>
        </w:rPr>
        <w:t>as angemeldete Kind keinen Kontakt zu einer Person hatte, bei der eine Corona-Infektion festgestellt wurde</w:t>
      </w:r>
      <w:r>
        <w:rPr>
          <w:rFonts w:ascii="Arial" w:eastAsia="Calibri" w:hAnsi="Arial" w:cs="Arial"/>
          <w:lang w:eastAsia="en-US"/>
        </w:rPr>
        <w:t>.</w:t>
      </w:r>
    </w:p>
    <w:p w14:paraId="16474EF7" w14:textId="77777777" w:rsidR="004C7115" w:rsidRDefault="00AF4799" w:rsidP="004C7115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4C7115">
        <w:rPr>
          <w:rFonts w:ascii="Arial" w:eastAsia="Calibri" w:hAnsi="Arial" w:cs="Arial"/>
          <w:b/>
          <w:lang w:eastAsia="en-US"/>
        </w:rPr>
        <w:t>Abmeldung</w:t>
      </w:r>
      <w:r w:rsidR="00633F6E" w:rsidRPr="004C7115">
        <w:rPr>
          <w:rFonts w:ascii="Arial" w:eastAsia="Calibri" w:hAnsi="Arial" w:cs="Arial"/>
          <w:b/>
          <w:lang w:eastAsia="en-US"/>
        </w:rPr>
        <w:t>en</w:t>
      </w:r>
      <w:r w:rsidRPr="004C7115">
        <w:rPr>
          <w:rFonts w:ascii="Arial" w:eastAsia="Calibri" w:hAnsi="Arial" w:cs="Arial"/>
          <w:b/>
          <w:lang w:eastAsia="en-US"/>
        </w:rPr>
        <w:t xml:space="preserve"> für den jeweiligen Wochentag</w:t>
      </w:r>
      <w:r w:rsidRPr="00633F6E">
        <w:rPr>
          <w:rFonts w:ascii="Arial" w:eastAsia="Calibri" w:hAnsi="Arial" w:cs="Arial"/>
          <w:lang w:eastAsia="en-US"/>
        </w:rPr>
        <w:t xml:space="preserve"> erfolg</w:t>
      </w:r>
      <w:r w:rsidR="00633F6E">
        <w:rPr>
          <w:rFonts w:ascii="Arial" w:eastAsia="Calibri" w:hAnsi="Arial" w:cs="Arial"/>
          <w:lang w:eastAsia="en-US"/>
        </w:rPr>
        <w:t>en</w:t>
      </w:r>
      <w:r w:rsidRPr="00633F6E">
        <w:rPr>
          <w:rFonts w:ascii="Arial" w:eastAsia="Calibri" w:hAnsi="Arial" w:cs="Arial"/>
          <w:lang w:eastAsia="en-US"/>
        </w:rPr>
        <w:t xml:space="preserve"> morgens um 7:30 h bei </w:t>
      </w:r>
      <w:r w:rsidR="00633F6E">
        <w:rPr>
          <w:rFonts w:ascii="Arial" w:eastAsia="Calibri" w:hAnsi="Arial" w:cs="Arial"/>
          <w:lang w:eastAsia="en-US"/>
        </w:rPr>
        <w:t xml:space="preserve">dem </w:t>
      </w:r>
      <w:r w:rsidRPr="00633F6E">
        <w:rPr>
          <w:rFonts w:ascii="Arial" w:eastAsia="Calibri" w:hAnsi="Arial" w:cs="Arial"/>
          <w:lang w:eastAsia="en-US"/>
        </w:rPr>
        <w:t>Schulbetreuungsteam</w:t>
      </w:r>
      <w:r w:rsidR="00633F6E">
        <w:rPr>
          <w:rFonts w:ascii="Arial" w:eastAsia="Calibri" w:hAnsi="Arial" w:cs="Arial"/>
          <w:lang w:eastAsia="en-US"/>
        </w:rPr>
        <w:t xml:space="preserve"> unter</w:t>
      </w:r>
      <w:r w:rsidRPr="00633F6E">
        <w:rPr>
          <w:rFonts w:ascii="Arial" w:eastAsia="Calibri" w:hAnsi="Arial" w:cs="Arial"/>
          <w:lang w:eastAsia="en-US"/>
        </w:rPr>
        <w:t>: 01758389366</w:t>
      </w:r>
    </w:p>
    <w:p w14:paraId="48AD0ABC" w14:textId="77777777" w:rsidR="004C7115" w:rsidRDefault="00C066F8" w:rsidP="004C7115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Solange kein Unterricht stattfindet, </w:t>
      </w:r>
      <w:r w:rsidR="00736BC6">
        <w:rPr>
          <w:rFonts w:ascii="Arial" w:eastAsia="Calibri" w:hAnsi="Arial" w:cs="Arial"/>
          <w:lang w:eastAsia="en-US"/>
        </w:rPr>
        <w:t>wird es</w:t>
      </w:r>
      <w:r>
        <w:rPr>
          <w:rFonts w:ascii="Arial" w:eastAsia="Calibri" w:hAnsi="Arial" w:cs="Arial"/>
          <w:lang w:eastAsia="en-US"/>
        </w:rPr>
        <w:t xml:space="preserve"> kein Mittagst</w:t>
      </w:r>
      <w:r w:rsidR="00736BC6">
        <w:rPr>
          <w:rFonts w:ascii="Arial" w:eastAsia="Calibri" w:hAnsi="Arial" w:cs="Arial"/>
          <w:lang w:eastAsia="en-US"/>
        </w:rPr>
        <w:t xml:space="preserve">isch der Firma </w:t>
      </w:r>
      <w:proofErr w:type="spellStart"/>
      <w:r w:rsidR="00736BC6">
        <w:rPr>
          <w:rFonts w:ascii="Arial" w:eastAsia="Calibri" w:hAnsi="Arial" w:cs="Arial"/>
          <w:lang w:eastAsia="en-US"/>
        </w:rPr>
        <w:t>Herweck</w:t>
      </w:r>
      <w:proofErr w:type="spellEnd"/>
      <w:r w:rsidR="00736BC6">
        <w:rPr>
          <w:rFonts w:ascii="Arial" w:eastAsia="Calibri" w:hAnsi="Arial" w:cs="Arial"/>
          <w:lang w:eastAsia="en-US"/>
        </w:rPr>
        <w:t xml:space="preserve"> geb</w:t>
      </w:r>
      <w:r>
        <w:rPr>
          <w:rFonts w:ascii="Arial" w:eastAsia="Calibri" w:hAnsi="Arial" w:cs="Arial"/>
          <w:lang w:eastAsia="en-US"/>
        </w:rPr>
        <w:t>en.</w:t>
      </w:r>
    </w:p>
    <w:p w14:paraId="3181A032" w14:textId="77777777" w:rsidR="00C066F8" w:rsidRDefault="00C066F8" w:rsidP="004C7115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Bitte geben Sie Ihrem Kind Essen in einer </w:t>
      </w:r>
      <w:proofErr w:type="spellStart"/>
      <w:r>
        <w:rPr>
          <w:rFonts w:ascii="Arial" w:eastAsia="Calibri" w:hAnsi="Arial" w:cs="Arial"/>
          <w:lang w:eastAsia="en-US"/>
        </w:rPr>
        <w:t>Lunchbox</w:t>
      </w:r>
      <w:proofErr w:type="spellEnd"/>
      <w:r>
        <w:rPr>
          <w:rFonts w:ascii="Arial" w:eastAsia="Calibri" w:hAnsi="Arial" w:cs="Arial"/>
          <w:lang w:eastAsia="en-US"/>
        </w:rPr>
        <w:t xml:space="preserve"> mit.</w:t>
      </w:r>
    </w:p>
    <w:p w14:paraId="54EB6618" w14:textId="77777777" w:rsidR="004C7115" w:rsidRDefault="004C7115" w:rsidP="00633F6E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AF4799">
        <w:rPr>
          <w:rFonts w:ascii="Arial" w:eastAsia="Calibri" w:hAnsi="Arial" w:cs="Arial"/>
          <w:lang w:eastAsia="en-US"/>
        </w:rPr>
        <w:t xml:space="preserve">Wir bitten um </w:t>
      </w:r>
      <w:r w:rsidRPr="00AF4799">
        <w:rPr>
          <w:rFonts w:ascii="Arial" w:eastAsia="Calibri" w:hAnsi="Arial" w:cs="Arial"/>
          <w:b/>
          <w:lang w:eastAsia="en-US"/>
        </w:rPr>
        <w:t>Rückgabe</w:t>
      </w:r>
      <w:r w:rsidR="00C066F8">
        <w:rPr>
          <w:rFonts w:ascii="Arial" w:eastAsia="Calibri" w:hAnsi="Arial" w:cs="Arial"/>
          <w:b/>
          <w:lang w:eastAsia="en-US"/>
        </w:rPr>
        <w:t xml:space="preserve"> des ausgefüllten Bogens </w:t>
      </w:r>
      <w:r>
        <w:rPr>
          <w:rFonts w:ascii="Arial" w:eastAsia="Calibri" w:hAnsi="Arial" w:cs="Arial"/>
          <w:b/>
          <w:bCs/>
          <w:lang w:eastAsia="en-US"/>
        </w:rPr>
        <w:t xml:space="preserve">ausschließlich </w:t>
      </w:r>
      <w:r w:rsidRPr="00AF4799">
        <w:rPr>
          <w:rFonts w:ascii="Arial" w:eastAsia="Calibri" w:hAnsi="Arial" w:cs="Arial"/>
          <w:bCs/>
          <w:lang w:eastAsia="en-US"/>
        </w:rPr>
        <w:t>an die</w:t>
      </w:r>
      <w:r>
        <w:rPr>
          <w:rFonts w:ascii="Arial" w:eastAsia="Calibri" w:hAnsi="Arial" w:cs="Arial"/>
          <w:lang w:eastAsia="en-US"/>
        </w:rPr>
        <w:t xml:space="preserve"> </w:t>
      </w:r>
      <w:r w:rsidRPr="00AF4799">
        <w:rPr>
          <w:rFonts w:ascii="Arial" w:eastAsia="Calibri" w:hAnsi="Arial" w:cs="Arial"/>
          <w:lang w:eastAsia="en-US"/>
        </w:rPr>
        <w:t xml:space="preserve">Mailadresse der Grundschule Großsachsen: </w:t>
      </w:r>
      <w:proofErr w:type="spellStart"/>
      <w:r w:rsidRPr="00AF4799">
        <w:rPr>
          <w:rFonts w:ascii="Arial" w:eastAsia="Calibri" w:hAnsi="Arial" w:cs="Arial"/>
          <w:b/>
          <w:bCs/>
          <w:color w:val="1F497D"/>
          <w:lang w:eastAsia="en-US"/>
        </w:rPr>
        <w:t>sekretariat</w:t>
      </w:r>
      <w:proofErr w:type="spellEnd"/>
      <w:r w:rsidRPr="00AF4799">
        <w:rPr>
          <w:rFonts w:ascii="Arial" w:eastAsia="Calibri" w:hAnsi="Arial" w:cs="Arial"/>
          <w:b/>
          <w:bCs/>
          <w:color w:val="1F497D"/>
          <w:lang w:eastAsia="en-US"/>
        </w:rPr>
        <w:t>@ gs-grosssachsen.de</w:t>
      </w:r>
    </w:p>
    <w:p w14:paraId="65B88EF1" w14:textId="77777777" w:rsidR="00314AE3" w:rsidRDefault="00314AE3" w:rsidP="00633F6E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</w:p>
    <w:p w14:paraId="7450A6CA" w14:textId="77777777" w:rsidR="004C7115" w:rsidRPr="004C7115" w:rsidRDefault="004C7115" w:rsidP="004C7115">
      <w:pPr>
        <w:jc w:val="both"/>
        <w:rPr>
          <w:rFonts w:ascii="Arial" w:hAnsi="Arial" w:cs="Arial"/>
        </w:rPr>
      </w:pPr>
      <w:r w:rsidRPr="004C7115">
        <w:rPr>
          <w:rFonts w:ascii="Arial" w:hAnsi="Arial" w:cs="Arial"/>
        </w:rPr>
        <w:t>Freundliche Grüße</w:t>
      </w:r>
    </w:p>
    <w:p w14:paraId="551B7B28" w14:textId="28FE9937" w:rsidR="004C7115" w:rsidRPr="00177B70" w:rsidRDefault="00CF5F5B" w:rsidP="004C7115">
      <w:pPr>
        <w:jc w:val="both"/>
        <w:rPr>
          <w:rFonts w:ascii="Arial" w:hAnsi="Arial" w:cs="Arial"/>
          <w:sz w:val="22"/>
        </w:rPr>
      </w:pPr>
      <w:r w:rsidRPr="00177B70">
        <w:rPr>
          <w:rFonts w:ascii="Arial" w:hAnsi="Arial" w:cs="Arial"/>
          <w:noProof/>
          <w:sz w:val="22"/>
        </w:rPr>
        <w:drawing>
          <wp:inline distT="0" distB="0" distL="0" distR="0" wp14:anchorId="2B2D006E" wp14:editId="7F924218">
            <wp:extent cx="2226567" cy="530370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8" t="12" b="93982"/>
                    <a:stretch/>
                  </pic:blipFill>
                  <pic:spPr bwMode="auto">
                    <a:xfrm>
                      <a:off x="0" y="0"/>
                      <a:ext cx="2226310" cy="53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7115" w:rsidRPr="00177B70">
        <w:rPr>
          <w:rFonts w:ascii="Arial" w:hAnsi="Arial" w:cs="Arial"/>
          <w:sz w:val="22"/>
        </w:rPr>
        <w:tab/>
      </w:r>
    </w:p>
    <w:p w14:paraId="1A509D67" w14:textId="77777777" w:rsidR="004C7115" w:rsidRPr="00177B70" w:rsidRDefault="004C7115" w:rsidP="004C7115">
      <w:pPr>
        <w:jc w:val="both"/>
        <w:rPr>
          <w:rFonts w:ascii="Arial" w:hAnsi="Arial" w:cs="Arial"/>
          <w:sz w:val="22"/>
        </w:rPr>
      </w:pPr>
      <w:r w:rsidRPr="00177B70">
        <w:rPr>
          <w:rFonts w:ascii="Arial" w:hAnsi="Arial" w:cs="Arial"/>
          <w:sz w:val="22"/>
        </w:rPr>
        <w:t>Kyra Herrmann-</w:t>
      </w:r>
      <w:proofErr w:type="spellStart"/>
      <w:r w:rsidRPr="00177B70">
        <w:rPr>
          <w:rFonts w:ascii="Arial" w:hAnsi="Arial" w:cs="Arial"/>
          <w:sz w:val="22"/>
        </w:rPr>
        <w:t>Bläß</w:t>
      </w:r>
      <w:proofErr w:type="spellEnd"/>
    </w:p>
    <w:p w14:paraId="21B3332A" w14:textId="77777777" w:rsidR="004C7115" w:rsidRPr="00177B70" w:rsidRDefault="004C7115" w:rsidP="004C7115">
      <w:pPr>
        <w:jc w:val="both"/>
        <w:rPr>
          <w:rFonts w:ascii="Arial" w:hAnsi="Arial" w:cs="Arial"/>
          <w:sz w:val="22"/>
        </w:rPr>
      </w:pPr>
      <w:r w:rsidRPr="00177B70">
        <w:rPr>
          <w:rFonts w:ascii="Arial" w:hAnsi="Arial" w:cs="Arial"/>
          <w:sz w:val="22"/>
        </w:rPr>
        <w:t>Rektorin</w:t>
      </w:r>
    </w:p>
    <w:p w14:paraId="72BE9551" w14:textId="24628C76" w:rsidR="004C7115" w:rsidRDefault="00CF5F5B" w:rsidP="004C711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EA663A" wp14:editId="13E0712D">
                <wp:simplePos x="0" y="0"/>
                <wp:positionH relativeFrom="column">
                  <wp:posOffset>37465</wp:posOffset>
                </wp:positionH>
                <wp:positionV relativeFrom="paragraph">
                  <wp:posOffset>97790</wp:posOffset>
                </wp:positionV>
                <wp:extent cx="6033135" cy="0"/>
                <wp:effectExtent l="13970" t="7620" r="10795" b="114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C5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.95pt;margin-top:7.7pt;width:475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"/>
            </w:pict>
          </mc:Fallback>
        </mc:AlternateContent>
      </w:r>
    </w:p>
    <w:p w14:paraId="14733412" w14:textId="77777777" w:rsidR="008B338C" w:rsidRDefault="004C7115" w:rsidP="008B338C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2C6887">
        <w:rPr>
          <w:rFonts w:ascii="Arial" w:hAnsi="Arial" w:cs="Arial"/>
          <w:sz w:val="20"/>
          <w:szCs w:val="20"/>
        </w:rPr>
        <w:t>Grundschule Großsachsen</w:t>
      </w:r>
      <w:r w:rsidRPr="002C6887">
        <w:rPr>
          <w:rFonts w:ascii="Arial" w:hAnsi="Arial" w:cs="Arial"/>
          <w:sz w:val="20"/>
          <w:szCs w:val="20"/>
        </w:rPr>
        <w:tab/>
      </w:r>
      <w:r w:rsidRPr="002C6887">
        <w:rPr>
          <w:rFonts w:ascii="Arial" w:hAnsi="Arial" w:cs="Arial"/>
          <w:sz w:val="20"/>
          <w:szCs w:val="20"/>
        </w:rPr>
        <w:tab/>
        <w:t>Tel.:</w:t>
      </w:r>
      <w:r w:rsidRPr="002C6887">
        <w:rPr>
          <w:rFonts w:ascii="Arial" w:hAnsi="Arial" w:cs="Arial"/>
          <w:sz w:val="20"/>
          <w:szCs w:val="20"/>
        </w:rPr>
        <w:tab/>
        <w:t>06201/592266</w:t>
      </w:r>
    </w:p>
    <w:p w14:paraId="245BA231" w14:textId="77777777" w:rsidR="004C7115" w:rsidRPr="008B338C" w:rsidRDefault="004C7115" w:rsidP="008B338C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hAnsi="Arial" w:cs="Arial"/>
          <w:lang w:val="it-IT"/>
        </w:rPr>
        <w:lastRenderedPageBreak/>
        <w:t>Persönliche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Abgaben</w:t>
      </w:r>
      <w:proofErr w:type="spellEnd"/>
      <w:r>
        <w:rPr>
          <w:rFonts w:ascii="Arial" w:hAnsi="Arial" w:cs="Arial"/>
          <w:lang w:val="it-IT"/>
        </w:rPr>
        <w:t xml:space="preserve"> zur </w:t>
      </w:r>
      <w:proofErr w:type="spellStart"/>
      <w:r>
        <w:rPr>
          <w:rFonts w:ascii="Arial" w:hAnsi="Arial" w:cs="Arial"/>
          <w:lang w:val="it-IT"/>
        </w:rPr>
        <w:t>Notbetreuung</w:t>
      </w:r>
      <w:proofErr w:type="spellEnd"/>
    </w:p>
    <w:p w14:paraId="6A69F1B6" w14:textId="77777777" w:rsidR="004C7115" w:rsidRDefault="004C7115" w:rsidP="00633F6E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</w:p>
    <w:p w14:paraId="7D6AD0FE" w14:textId="77777777" w:rsidR="004C7115" w:rsidRPr="009C20F4" w:rsidRDefault="004C7115" w:rsidP="00633F6E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633F6E">
        <w:rPr>
          <w:rFonts w:ascii="Arial" w:eastAsia="Calibri" w:hAnsi="Arial" w:cs="Arial"/>
          <w:lang w:eastAsia="en-US"/>
        </w:rPr>
        <w:t>Mein/Unser Kind …………………………………, Klasse ……………</w:t>
      </w:r>
      <w:r w:rsidRPr="009C20F4">
        <w:rPr>
          <w:rFonts w:ascii="Arial" w:eastAsia="Calibri" w:hAnsi="Arial" w:cs="Arial"/>
          <w:lang w:eastAsia="en-US"/>
        </w:rPr>
        <w:t xml:space="preserve">wird </w:t>
      </w:r>
      <w:r w:rsidRPr="008B338C">
        <w:rPr>
          <w:rFonts w:ascii="Arial" w:eastAsia="Calibri" w:hAnsi="Arial" w:cs="Arial"/>
          <w:b/>
          <w:lang w:eastAsia="en-US"/>
        </w:rPr>
        <w:t xml:space="preserve">ab 27. April 2020 </w:t>
      </w:r>
      <w:r w:rsidR="0086158F">
        <w:rPr>
          <w:rFonts w:ascii="Arial" w:eastAsia="Calibri" w:hAnsi="Arial" w:cs="Arial"/>
          <w:b/>
          <w:lang w:eastAsia="en-US"/>
        </w:rPr>
        <w:t xml:space="preserve">bis zum Start des Unterrichts </w:t>
      </w:r>
      <w:r w:rsidRPr="008B338C">
        <w:rPr>
          <w:rFonts w:ascii="Arial" w:eastAsia="Calibri" w:hAnsi="Arial" w:cs="Arial"/>
          <w:lang w:eastAsia="en-US"/>
        </w:rPr>
        <w:t>an folgenden Wochent</w:t>
      </w:r>
      <w:r w:rsidRPr="009C20F4">
        <w:rPr>
          <w:rFonts w:ascii="Arial" w:eastAsia="Calibri" w:hAnsi="Arial" w:cs="Arial"/>
          <w:lang w:eastAsia="en-US"/>
        </w:rPr>
        <w:t xml:space="preserve">agen zu den angegebenen Betreuungszeiten </w:t>
      </w:r>
      <w:r>
        <w:rPr>
          <w:rFonts w:ascii="Arial" w:eastAsia="Calibri" w:hAnsi="Arial" w:cs="Arial"/>
          <w:lang w:eastAsia="en-US"/>
        </w:rPr>
        <w:t>angemeldet.</w:t>
      </w:r>
    </w:p>
    <w:p w14:paraId="05E0A679" w14:textId="77777777" w:rsidR="009C20F4" w:rsidRPr="008B338C" w:rsidRDefault="009C20F4" w:rsidP="00633F6E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8B338C">
        <w:rPr>
          <w:rFonts w:ascii="Arial" w:eastAsia="Calibri" w:hAnsi="Arial" w:cs="Arial"/>
          <w:b/>
          <w:lang w:eastAsia="en-US"/>
        </w:rPr>
        <w:t>Anmeldezeit</w:t>
      </w:r>
      <w:r w:rsidR="00AF4799" w:rsidRPr="008B338C">
        <w:rPr>
          <w:rFonts w:ascii="Arial" w:eastAsia="Calibri" w:hAnsi="Arial" w:cs="Arial"/>
          <w:b/>
          <w:lang w:eastAsia="en-US"/>
        </w:rPr>
        <w:t>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946"/>
        <w:gridCol w:w="1946"/>
        <w:gridCol w:w="1946"/>
        <w:gridCol w:w="1946"/>
      </w:tblGrid>
      <w:tr w:rsidR="009C20F4" w:rsidRPr="00657347" w14:paraId="176A236D" w14:textId="77777777" w:rsidTr="00657347">
        <w:tc>
          <w:tcPr>
            <w:tcW w:w="1976" w:type="dxa"/>
            <w:shd w:val="clear" w:color="auto" w:fill="auto"/>
          </w:tcPr>
          <w:p w14:paraId="165F2FB9" w14:textId="77777777" w:rsidR="009C20F4" w:rsidRPr="00657347" w:rsidRDefault="009C20F4" w:rsidP="00657347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57347">
              <w:rPr>
                <w:rFonts w:ascii="Arial" w:eastAsia="Calibri" w:hAnsi="Arial" w:cs="Arial"/>
                <w:lang w:eastAsia="en-US"/>
              </w:rPr>
              <w:t>Montag</w:t>
            </w:r>
          </w:p>
        </w:tc>
        <w:tc>
          <w:tcPr>
            <w:tcW w:w="1976" w:type="dxa"/>
            <w:shd w:val="clear" w:color="auto" w:fill="auto"/>
          </w:tcPr>
          <w:p w14:paraId="5CB695C9" w14:textId="77777777" w:rsidR="009C20F4" w:rsidRPr="00657347" w:rsidRDefault="009C20F4" w:rsidP="00657347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57347">
              <w:rPr>
                <w:rFonts w:ascii="Arial" w:eastAsia="Calibri" w:hAnsi="Arial" w:cs="Arial"/>
                <w:lang w:eastAsia="en-US"/>
              </w:rPr>
              <w:t>Dienstag</w:t>
            </w:r>
          </w:p>
        </w:tc>
        <w:tc>
          <w:tcPr>
            <w:tcW w:w="1976" w:type="dxa"/>
            <w:shd w:val="clear" w:color="auto" w:fill="auto"/>
          </w:tcPr>
          <w:p w14:paraId="639D2818" w14:textId="77777777" w:rsidR="009C20F4" w:rsidRPr="00657347" w:rsidRDefault="009C20F4" w:rsidP="00657347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57347">
              <w:rPr>
                <w:rFonts w:ascii="Arial" w:eastAsia="Calibri" w:hAnsi="Arial" w:cs="Arial"/>
                <w:lang w:eastAsia="en-US"/>
              </w:rPr>
              <w:t>Mittwoch</w:t>
            </w:r>
          </w:p>
        </w:tc>
        <w:tc>
          <w:tcPr>
            <w:tcW w:w="1976" w:type="dxa"/>
            <w:shd w:val="clear" w:color="auto" w:fill="auto"/>
          </w:tcPr>
          <w:p w14:paraId="1F180606" w14:textId="77777777" w:rsidR="009C20F4" w:rsidRPr="00657347" w:rsidRDefault="009C20F4" w:rsidP="00657347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57347">
              <w:rPr>
                <w:rFonts w:ascii="Arial" w:eastAsia="Calibri" w:hAnsi="Arial" w:cs="Arial"/>
                <w:lang w:eastAsia="en-US"/>
              </w:rPr>
              <w:t>Donnerstag</w:t>
            </w:r>
          </w:p>
        </w:tc>
        <w:tc>
          <w:tcPr>
            <w:tcW w:w="1976" w:type="dxa"/>
            <w:shd w:val="clear" w:color="auto" w:fill="auto"/>
          </w:tcPr>
          <w:p w14:paraId="77ABDDD5" w14:textId="77777777" w:rsidR="009C20F4" w:rsidRPr="00657347" w:rsidRDefault="009C20F4" w:rsidP="00657347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57347">
              <w:rPr>
                <w:rFonts w:ascii="Arial" w:eastAsia="Calibri" w:hAnsi="Arial" w:cs="Arial"/>
                <w:lang w:eastAsia="en-US"/>
              </w:rPr>
              <w:t>Freitag</w:t>
            </w:r>
          </w:p>
        </w:tc>
      </w:tr>
      <w:tr w:rsidR="008B338C" w:rsidRPr="00657347" w14:paraId="021F76B9" w14:textId="77777777" w:rsidTr="00657347">
        <w:tc>
          <w:tcPr>
            <w:tcW w:w="1976" w:type="dxa"/>
            <w:shd w:val="clear" w:color="auto" w:fill="auto"/>
          </w:tcPr>
          <w:p w14:paraId="5DDDC791" w14:textId="77777777" w:rsidR="008B338C" w:rsidRPr="00657347" w:rsidRDefault="008B338C" w:rsidP="00657347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03DDDA5" w14:textId="77777777" w:rsidR="008B338C" w:rsidRPr="004C7115" w:rsidRDefault="008B338C" w:rsidP="0065734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7115">
              <w:rPr>
                <w:rFonts w:ascii="Arial" w:eastAsia="Calibri" w:hAnsi="Arial" w:cs="Arial"/>
                <w:sz w:val="22"/>
                <w:szCs w:val="22"/>
                <w:lang w:eastAsia="en-US"/>
              </w:rPr>
              <w:t>von…………Uhr</w:t>
            </w:r>
          </w:p>
          <w:p w14:paraId="006CBFDD" w14:textId="77777777" w:rsidR="008B338C" w:rsidRPr="00657347" w:rsidRDefault="008B338C" w:rsidP="00657347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573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bis………….Uhr</w:t>
            </w:r>
          </w:p>
          <w:p w14:paraId="6709283F" w14:textId="77777777" w:rsidR="008B338C" w:rsidRPr="00657347" w:rsidRDefault="008B338C" w:rsidP="00657347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76" w:type="dxa"/>
            <w:shd w:val="clear" w:color="auto" w:fill="auto"/>
          </w:tcPr>
          <w:p w14:paraId="6559E41C" w14:textId="77777777" w:rsidR="008B338C" w:rsidRPr="00657347" w:rsidRDefault="008B338C" w:rsidP="0065734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490E8B4" w14:textId="77777777" w:rsidR="008B338C" w:rsidRPr="004C7115" w:rsidRDefault="008B338C" w:rsidP="0065734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7115">
              <w:rPr>
                <w:rFonts w:ascii="Arial" w:eastAsia="Calibri" w:hAnsi="Arial" w:cs="Arial"/>
                <w:sz w:val="22"/>
                <w:szCs w:val="22"/>
                <w:lang w:eastAsia="en-US"/>
              </w:rPr>
              <w:t>von…………Uhr</w:t>
            </w:r>
          </w:p>
          <w:p w14:paraId="063C15C4" w14:textId="77777777" w:rsidR="008B338C" w:rsidRPr="00657347" w:rsidRDefault="008B338C" w:rsidP="00657347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573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bis………….Uhr</w:t>
            </w:r>
          </w:p>
        </w:tc>
        <w:tc>
          <w:tcPr>
            <w:tcW w:w="1976" w:type="dxa"/>
            <w:shd w:val="clear" w:color="auto" w:fill="auto"/>
          </w:tcPr>
          <w:p w14:paraId="4A1BA18C" w14:textId="77777777" w:rsidR="008B338C" w:rsidRPr="00657347" w:rsidRDefault="008B338C" w:rsidP="004C7115">
            <w:pPr>
              <w:rPr>
                <w:rFonts w:ascii="Arial" w:hAnsi="Arial" w:cs="Arial"/>
              </w:rPr>
            </w:pPr>
          </w:p>
          <w:p w14:paraId="21114B2F" w14:textId="77777777" w:rsidR="008B338C" w:rsidRPr="00657347" w:rsidRDefault="008B338C" w:rsidP="004C7115">
            <w:pPr>
              <w:rPr>
                <w:rFonts w:ascii="Arial" w:hAnsi="Arial" w:cs="Arial"/>
              </w:rPr>
            </w:pPr>
          </w:p>
          <w:p w14:paraId="2F7DFCF4" w14:textId="77777777" w:rsidR="008B338C" w:rsidRPr="004C7115" w:rsidRDefault="008B338C" w:rsidP="0065734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7115">
              <w:rPr>
                <w:rFonts w:ascii="Arial" w:eastAsia="Calibri" w:hAnsi="Arial" w:cs="Arial"/>
                <w:sz w:val="22"/>
                <w:szCs w:val="22"/>
                <w:lang w:eastAsia="en-US"/>
              </w:rPr>
              <w:t>von…………Uhr</w:t>
            </w:r>
          </w:p>
          <w:p w14:paraId="0F5DDCEF" w14:textId="77777777" w:rsidR="008B338C" w:rsidRPr="00657347" w:rsidRDefault="008B338C" w:rsidP="00657347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573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bis………….Uhr</w:t>
            </w:r>
          </w:p>
        </w:tc>
        <w:tc>
          <w:tcPr>
            <w:tcW w:w="1976" w:type="dxa"/>
            <w:shd w:val="clear" w:color="auto" w:fill="auto"/>
          </w:tcPr>
          <w:p w14:paraId="1EF16A75" w14:textId="77777777" w:rsidR="008B338C" w:rsidRPr="00657347" w:rsidRDefault="008B338C" w:rsidP="00657347">
            <w:pPr>
              <w:rPr>
                <w:rFonts w:ascii="Arial" w:hAnsi="Arial" w:cs="Arial"/>
              </w:rPr>
            </w:pPr>
          </w:p>
          <w:p w14:paraId="2E8DD5BC" w14:textId="77777777" w:rsidR="008B338C" w:rsidRPr="00657347" w:rsidRDefault="008B338C" w:rsidP="00657347">
            <w:pPr>
              <w:rPr>
                <w:rFonts w:ascii="Arial" w:hAnsi="Arial" w:cs="Arial"/>
              </w:rPr>
            </w:pPr>
          </w:p>
          <w:p w14:paraId="124D4EDD" w14:textId="77777777" w:rsidR="008B338C" w:rsidRPr="004C7115" w:rsidRDefault="008B338C" w:rsidP="0065734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7115">
              <w:rPr>
                <w:rFonts w:ascii="Arial" w:eastAsia="Calibri" w:hAnsi="Arial" w:cs="Arial"/>
                <w:sz w:val="22"/>
                <w:szCs w:val="22"/>
                <w:lang w:eastAsia="en-US"/>
              </w:rPr>
              <w:t>von…………Uhr</w:t>
            </w:r>
          </w:p>
          <w:p w14:paraId="3AD7254A" w14:textId="77777777" w:rsidR="008B338C" w:rsidRPr="00657347" w:rsidRDefault="008B338C" w:rsidP="00657347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573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bis………….Uhr</w:t>
            </w:r>
          </w:p>
        </w:tc>
        <w:tc>
          <w:tcPr>
            <w:tcW w:w="1976" w:type="dxa"/>
            <w:shd w:val="clear" w:color="auto" w:fill="auto"/>
          </w:tcPr>
          <w:p w14:paraId="6ABE59C7" w14:textId="77777777" w:rsidR="008B338C" w:rsidRPr="00657347" w:rsidRDefault="008B338C" w:rsidP="00657347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3871597" w14:textId="77777777" w:rsidR="008B338C" w:rsidRPr="004C7115" w:rsidRDefault="008B338C" w:rsidP="0065734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7115">
              <w:rPr>
                <w:rFonts w:ascii="Arial" w:eastAsia="Calibri" w:hAnsi="Arial" w:cs="Arial"/>
                <w:sz w:val="22"/>
                <w:szCs w:val="22"/>
                <w:lang w:eastAsia="en-US"/>
              </w:rPr>
              <w:t>von…………Uhr</w:t>
            </w:r>
          </w:p>
          <w:p w14:paraId="105403B8" w14:textId="77777777" w:rsidR="008B338C" w:rsidRPr="00657347" w:rsidRDefault="008B338C" w:rsidP="00657347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573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bis………….Uhr</w:t>
            </w:r>
          </w:p>
        </w:tc>
      </w:tr>
    </w:tbl>
    <w:p w14:paraId="0C1A589F" w14:textId="77777777" w:rsidR="009C20F4" w:rsidRPr="00B63F1C" w:rsidRDefault="009C20F4" w:rsidP="00633F6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69C69531" w14:textId="77777777" w:rsidR="00AF4799" w:rsidRPr="00AF4799" w:rsidRDefault="00AF4799" w:rsidP="00633F6E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AF4799">
        <w:rPr>
          <w:rFonts w:ascii="Arial" w:eastAsia="Calibri" w:hAnsi="Arial" w:cs="Arial"/>
          <w:bCs/>
          <w:lang w:eastAsia="en-US"/>
        </w:rPr>
        <w:t xml:space="preserve">Angaben zu den Sorgeberechtigten </w:t>
      </w:r>
      <w:r w:rsidRPr="00AF4799">
        <w:rPr>
          <w:rFonts w:ascii="Arial" w:eastAsia="Calibri" w:hAnsi="Arial" w:cs="Arial"/>
          <w:lang w:eastAsia="en-US"/>
        </w:rPr>
        <w:t>(Bitte alle Sorgeberechtigten eintragen):</w:t>
      </w: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1"/>
      </w:tblGrid>
      <w:tr w:rsidR="00AF4799" w:rsidRPr="00AF4799" w14:paraId="278A8D22" w14:textId="77777777" w:rsidTr="00657347">
        <w:trPr>
          <w:trHeight w:val="39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69F0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CB04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AF4799">
              <w:rPr>
                <w:rFonts w:ascii="Arial" w:eastAsia="Calibri" w:hAnsi="Arial" w:cs="Arial"/>
                <w:lang w:eastAsia="en-US"/>
              </w:rPr>
              <w:t>Sorgeberechtigte/r 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4674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AF4799">
              <w:rPr>
                <w:rFonts w:ascii="Arial" w:eastAsia="Calibri" w:hAnsi="Arial" w:cs="Arial"/>
                <w:lang w:eastAsia="en-US"/>
              </w:rPr>
              <w:t>Sorgeberechtigte/r  2</w:t>
            </w:r>
          </w:p>
        </w:tc>
      </w:tr>
      <w:tr w:rsidR="00AF4799" w:rsidRPr="00AF4799" w14:paraId="7FE92C8D" w14:textId="77777777" w:rsidTr="00657347">
        <w:trPr>
          <w:trHeight w:val="39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25A6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AF4799">
              <w:rPr>
                <w:rFonts w:ascii="Arial" w:eastAsia="Calibri" w:hAnsi="Arial" w:cs="Arial"/>
                <w:lang w:eastAsia="en-US"/>
              </w:rPr>
              <w:t>Name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2120B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0770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F4799" w:rsidRPr="00AF4799" w14:paraId="137F4502" w14:textId="77777777" w:rsidTr="00657347">
        <w:trPr>
          <w:trHeight w:val="39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0766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AF4799">
              <w:rPr>
                <w:rFonts w:ascii="Arial" w:eastAsia="Calibri" w:hAnsi="Arial" w:cs="Arial"/>
                <w:lang w:eastAsia="en-US"/>
              </w:rPr>
              <w:t>Vorname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965D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6479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F4799" w:rsidRPr="00AF4799" w14:paraId="0966631D" w14:textId="77777777" w:rsidTr="00657347">
        <w:trPr>
          <w:trHeight w:val="39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2968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AF4799">
              <w:rPr>
                <w:rFonts w:ascii="Arial" w:eastAsia="Calibri" w:hAnsi="Arial" w:cs="Arial"/>
                <w:lang w:eastAsia="en-US"/>
              </w:rPr>
              <w:t>Familienstand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3FCB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0D63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F4799" w:rsidRPr="00AF4799" w14:paraId="5A1AD0D5" w14:textId="77777777" w:rsidTr="00657347">
        <w:trPr>
          <w:trHeight w:val="39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0256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AF4799">
              <w:rPr>
                <w:rFonts w:ascii="Arial" w:eastAsia="Calibri" w:hAnsi="Arial" w:cs="Arial"/>
                <w:lang w:eastAsia="en-US"/>
              </w:rPr>
              <w:t>Wohnort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77CED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6837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F4799" w:rsidRPr="00AF4799" w14:paraId="65EA4558" w14:textId="77777777" w:rsidTr="00657347">
        <w:trPr>
          <w:trHeight w:val="39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A66D3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AF4799">
              <w:rPr>
                <w:rFonts w:ascii="Arial" w:eastAsia="Calibri" w:hAnsi="Arial" w:cs="Arial"/>
                <w:lang w:eastAsia="en-US"/>
              </w:rPr>
              <w:t>Straße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7989F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0226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F4799" w:rsidRPr="00AF4799" w14:paraId="7B392FED" w14:textId="77777777" w:rsidTr="00657347">
        <w:trPr>
          <w:trHeight w:val="39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1D21" w14:textId="77777777" w:rsidR="00AF4799" w:rsidRPr="00AF4799" w:rsidRDefault="008B338C" w:rsidP="008B338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Telefon </w:t>
            </w:r>
            <w:r w:rsidR="00AF4799" w:rsidRPr="00AF4799">
              <w:rPr>
                <w:rFonts w:ascii="Arial" w:eastAsia="Calibri" w:hAnsi="Arial" w:cs="Arial"/>
                <w:lang w:eastAsia="en-US"/>
              </w:rPr>
              <w:t>(tagsüber erreichbar; mobil)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64DD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73F02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F4799" w:rsidRPr="00AF4799" w14:paraId="729FEC18" w14:textId="77777777" w:rsidTr="00657347">
        <w:trPr>
          <w:trHeight w:val="39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8F35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AF4799">
              <w:rPr>
                <w:rFonts w:ascii="Arial" w:eastAsia="Calibri" w:hAnsi="Arial" w:cs="Arial"/>
                <w:lang w:eastAsia="en-US"/>
              </w:rPr>
              <w:t>E-Mail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C4B0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6504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F4799" w:rsidRPr="00AF4799" w14:paraId="16BD871A" w14:textId="77777777" w:rsidTr="00657347">
        <w:trPr>
          <w:trHeight w:val="39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43E9" w14:textId="77777777" w:rsidR="00AF4799" w:rsidRPr="008B338C" w:rsidRDefault="008B338C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8B338C">
              <w:rPr>
                <w:rFonts w:ascii="Arial" w:eastAsia="Calibri" w:hAnsi="Arial" w:cs="Arial"/>
                <w:lang w:eastAsia="en-US"/>
              </w:rPr>
              <w:t xml:space="preserve">Arbeitgeber und </w:t>
            </w:r>
          </w:p>
          <w:p w14:paraId="090747D8" w14:textId="77777777" w:rsidR="008B338C" w:rsidRPr="00AF4799" w:rsidRDefault="008B338C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b/>
                <w:lang w:eastAsia="en-US"/>
              </w:rPr>
            </w:pPr>
            <w:r w:rsidRPr="008B338C">
              <w:rPr>
                <w:rFonts w:ascii="Arial" w:eastAsia="Calibri" w:hAnsi="Arial" w:cs="Arial"/>
                <w:lang w:eastAsia="en-US"/>
              </w:rPr>
              <w:t>Tätigkeit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E93B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6C61" w14:textId="77777777" w:rsidR="00AF4799" w:rsidRPr="00AF4799" w:rsidRDefault="00AF4799" w:rsidP="00633F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7FF4BD51" w14:textId="77777777" w:rsidR="00AF4799" w:rsidRPr="00AF4799" w:rsidRDefault="00AF4799" w:rsidP="00633F6E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</w:p>
    <w:p w14:paraId="6B0FDA90" w14:textId="77777777" w:rsidR="00AF4799" w:rsidRPr="008B338C" w:rsidRDefault="00AF4799" w:rsidP="00633F6E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AF4799">
        <w:rPr>
          <w:rFonts w:ascii="Arial" w:eastAsia="Calibri" w:hAnsi="Arial" w:cs="Arial"/>
          <w:lang w:eastAsia="en-US"/>
        </w:rPr>
        <w:t>Ich versichere/wir versichern die Richtigkeit und Vollständigkeit meiner/unserer Angaben.</w:t>
      </w:r>
    </w:p>
    <w:p w14:paraId="5A40B62E" w14:textId="77777777" w:rsidR="008B338C" w:rsidRPr="008B338C" w:rsidRDefault="008B338C" w:rsidP="00633F6E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8B338C">
        <w:rPr>
          <w:rFonts w:ascii="Arial" w:eastAsia="Calibri" w:hAnsi="Arial" w:cs="Arial"/>
          <w:lang w:eastAsia="en-US"/>
        </w:rPr>
        <w:sym w:font="Wingdings" w:char="F06F"/>
      </w:r>
      <w:r w:rsidRPr="008B338C">
        <w:rPr>
          <w:rFonts w:ascii="Arial" w:eastAsia="Calibri" w:hAnsi="Arial" w:cs="Arial"/>
          <w:lang w:eastAsia="en-US"/>
        </w:rPr>
        <w:t xml:space="preserve"> Eine familiäre oder anderweitige Betreuung ist nicht möglich.</w:t>
      </w:r>
    </w:p>
    <w:p w14:paraId="7F99E3E4" w14:textId="77777777" w:rsidR="00AF4799" w:rsidRPr="008B338C" w:rsidRDefault="00AF4799" w:rsidP="008B338C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8B338C">
        <w:rPr>
          <w:rFonts w:ascii="Arial" w:eastAsia="Calibri" w:hAnsi="Arial" w:cs="Arial"/>
          <w:lang w:eastAsia="en-US"/>
        </w:rPr>
        <w:sym w:font="Wingdings" w:char="F06F"/>
      </w:r>
      <w:r w:rsidRPr="008B338C">
        <w:rPr>
          <w:rFonts w:ascii="Arial" w:eastAsia="Calibri" w:hAnsi="Arial" w:cs="Arial"/>
          <w:lang w:eastAsia="en-US"/>
        </w:rPr>
        <w:t xml:space="preserve"> Eine Bescheinigung des Arbeitgeber</w:t>
      </w:r>
      <w:r w:rsidR="00633F6E" w:rsidRPr="008B338C">
        <w:rPr>
          <w:rFonts w:ascii="Arial" w:eastAsia="Calibri" w:hAnsi="Arial" w:cs="Arial"/>
          <w:lang w:eastAsia="en-US"/>
        </w:rPr>
        <w:t>s</w:t>
      </w:r>
      <w:r w:rsidRPr="008B338C">
        <w:rPr>
          <w:rFonts w:ascii="Arial" w:eastAsia="Calibri" w:hAnsi="Arial" w:cs="Arial"/>
          <w:lang w:eastAsia="en-US"/>
        </w:rPr>
        <w:t xml:space="preserve"> </w:t>
      </w:r>
      <w:r w:rsidR="008B338C">
        <w:rPr>
          <w:rFonts w:ascii="Arial" w:eastAsia="Calibri" w:hAnsi="Arial" w:cs="Arial"/>
          <w:lang w:eastAsia="en-US"/>
        </w:rPr>
        <w:t xml:space="preserve">wurde eingescannt </w:t>
      </w:r>
      <w:r w:rsidR="00235635">
        <w:rPr>
          <w:rFonts w:ascii="Arial" w:eastAsia="Calibri" w:hAnsi="Arial" w:cs="Arial"/>
          <w:lang w:eastAsia="en-US"/>
        </w:rPr>
        <w:t xml:space="preserve">oder </w:t>
      </w:r>
      <w:r w:rsidRPr="008B338C">
        <w:rPr>
          <w:rFonts w:ascii="Arial" w:eastAsia="Calibri" w:hAnsi="Arial" w:cs="Arial"/>
          <w:lang w:eastAsia="en-US"/>
        </w:rPr>
        <w:t xml:space="preserve">der </w:t>
      </w:r>
      <w:r w:rsidR="008B338C">
        <w:rPr>
          <w:rFonts w:ascii="Arial" w:eastAsia="Calibri" w:hAnsi="Arial" w:cs="Arial"/>
          <w:lang w:eastAsia="en-US"/>
        </w:rPr>
        <w:t>Schule vor</w:t>
      </w:r>
      <w:r w:rsidR="00235635">
        <w:rPr>
          <w:rFonts w:ascii="Arial" w:eastAsia="Calibri" w:hAnsi="Arial" w:cs="Arial"/>
          <w:lang w:eastAsia="en-US"/>
        </w:rPr>
        <w:t>gelegt</w:t>
      </w:r>
      <w:r w:rsidR="008B338C">
        <w:rPr>
          <w:rFonts w:ascii="Arial" w:eastAsia="Calibri" w:hAnsi="Arial" w:cs="Arial"/>
          <w:lang w:eastAsia="en-US"/>
        </w:rPr>
        <w:t>.</w:t>
      </w:r>
    </w:p>
    <w:p w14:paraId="4DC89238" w14:textId="77777777" w:rsidR="00633F6E" w:rsidRPr="00AF4799" w:rsidRDefault="00633F6E" w:rsidP="00633F6E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lang w:eastAsia="en-US"/>
        </w:rPr>
      </w:pPr>
    </w:p>
    <w:p w14:paraId="229E59DE" w14:textId="77777777" w:rsidR="002C6887" w:rsidRPr="008B338C" w:rsidRDefault="00AF4799" w:rsidP="008B338C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AF4799">
        <w:rPr>
          <w:rFonts w:ascii="Arial" w:eastAsia="Calibri" w:hAnsi="Arial" w:cs="Arial"/>
          <w:lang w:eastAsia="en-US"/>
        </w:rPr>
        <w:t xml:space="preserve">Ort, Datum   </w:t>
      </w:r>
      <w:r w:rsidRPr="00AF4799">
        <w:rPr>
          <w:rFonts w:ascii="Arial" w:eastAsia="Calibri" w:hAnsi="Arial" w:cs="Arial"/>
          <w:lang w:eastAsia="en-US"/>
        </w:rPr>
        <w:tab/>
      </w:r>
      <w:r w:rsidRPr="00AF4799">
        <w:rPr>
          <w:rFonts w:ascii="Arial" w:eastAsia="Calibri" w:hAnsi="Arial" w:cs="Arial"/>
          <w:lang w:eastAsia="en-US"/>
        </w:rPr>
        <w:tab/>
      </w:r>
      <w:r w:rsidRPr="00AF4799">
        <w:rPr>
          <w:rFonts w:ascii="Arial" w:eastAsia="Calibri" w:hAnsi="Arial" w:cs="Arial"/>
          <w:lang w:eastAsia="en-US"/>
        </w:rPr>
        <w:tab/>
      </w:r>
      <w:r w:rsidRPr="00AF4799">
        <w:rPr>
          <w:rFonts w:ascii="Arial" w:eastAsia="Calibri" w:hAnsi="Arial" w:cs="Arial"/>
          <w:lang w:eastAsia="en-US"/>
        </w:rPr>
        <w:tab/>
      </w:r>
      <w:r w:rsidRPr="00AF4799">
        <w:rPr>
          <w:rFonts w:ascii="Arial" w:eastAsia="Calibri" w:hAnsi="Arial" w:cs="Arial"/>
          <w:lang w:eastAsia="en-US"/>
        </w:rPr>
        <w:tab/>
        <w:t>....</w:t>
      </w:r>
      <w:r w:rsidR="008B338C">
        <w:rPr>
          <w:rFonts w:ascii="Arial" w:eastAsia="Calibri" w:hAnsi="Arial" w:cs="Arial"/>
          <w:lang w:eastAsia="en-US"/>
        </w:rPr>
        <w:t>......................</w:t>
      </w:r>
      <w:r w:rsidRPr="00AF4799">
        <w:rPr>
          <w:rFonts w:ascii="Arial" w:eastAsia="Calibri" w:hAnsi="Arial" w:cs="Arial"/>
          <w:lang w:eastAsia="en-US"/>
        </w:rPr>
        <w:t>.</w:t>
      </w:r>
      <w:r w:rsidR="008B338C">
        <w:rPr>
          <w:rFonts w:ascii="Arial" w:eastAsia="Calibri" w:hAnsi="Arial" w:cs="Arial"/>
          <w:lang w:eastAsia="en-US"/>
        </w:rPr>
        <w:t xml:space="preserve">                     </w:t>
      </w:r>
      <w:r w:rsidR="008B338C" w:rsidRPr="00AF4799">
        <w:rPr>
          <w:rFonts w:ascii="Arial" w:eastAsia="Calibri" w:hAnsi="Arial" w:cs="Arial"/>
          <w:lang w:eastAsia="en-US"/>
        </w:rPr>
        <w:t>Unterschrift</w:t>
      </w:r>
      <w:r w:rsidR="008B338C">
        <w:rPr>
          <w:rFonts w:ascii="Arial" w:eastAsia="Calibri" w:hAnsi="Arial" w:cs="Arial"/>
          <w:lang w:eastAsia="en-US"/>
        </w:rPr>
        <w:t>/en  ………………………………..</w:t>
      </w:r>
    </w:p>
    <w:sectPr w:rsidR="002C6887" w:rsidRPr="008B338C" w:rsidSect="00F838E2">
      <w:headerReference w:type="default" r:id="rId8"/>
      <w:footerReference w:type="default" r:id="rId9"/>
      <w:headerReference w:type="first" r:id="rId10"/>
      <w:pgSz w:w="11906" w:h="16838" w:code="9"/>
      <w:pgMar w:top="1418" w:right="74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E5FF7" w14:textId="77777777" w:rsidR="00B51A69" w:rsidRDefault="00B51A69">
      <w:r>
        <w:separator/>
      </w:r>
    </w:p>
  </w:endnote>
  <w:endnote w:type="continuationSeparator" w:id="0">
    <w:p w14:paraId="2BC72925" w14:textId="77777777" w:rsidR="00B51A69" w:rsidRDefault="00B5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B36C" w14:textId="77777777" w:rsidR="00411F3C" w:rsidRDefault="00411F3C">
    <w:pPr>
      <w:pStyle w:val="berschrift1"/>
      <w:tabs>
        <w:tab w:val="left" w:pos="6480"/>
      </w:tabs>
      <w:rPr>
        <w:rFonts w:ascii="Arial" w:hAnsi="Arial" w:cs="Arial"/>
        <w:b w:val="0"/>
        <w:bCs w:val="0"/>
        <w:sz w:val="18"/>
        <w:lang w:val="it-IT"/>
      </w:rPr>
    </w:pPr>
  </w:p>
  <w:p w14:paraId="2321FE64" w14:textId="77777777" w:rsidR="00411F3C" w:rsidRDefault="00411F3C">
    <w:pPr>
      <w:tabs>
        <w:tab w:val="left" w:pos="6480"/>
      </w:tabs>
      <w:jc w:val="center"/>
      <w:rPr>
        <w:rFonts w:ascii="Arial" w:hAnsi="Arial" w:cs="Arial"/>
        <w:sz w:val="20"/>
        <w:lang w:val="it-IT"/>
      </w:rPr>
    </w:pPr>
    <w:r>
      <w:rPr>
        <w:rFonts w:ascii="Arial" w:hAnsi="Arial" w:cs="Arial"/>
        <w:sz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97FFD" w14:textId="77777777" w:rsidR="00B51A69" w:rsidRDefault="00B51A69">
      <w:r>
        <w:separator/>
      </w:r>
    </w:p>
  </w:footnote>
  <w:footnote w:type="continuationSeparator" w:id="0">
    <w:p w14:paraId="54728F2D" w14:textId="77777777" w:rsidR="00B51A69" w:rsidRDefault="00B51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190B6" w14:textId="77777777" w:rsidR="00411F3C" w:rsidRDefault="00411F3C">
    <w:pPr>
      <w:tabs>
        <w:tab w:val="left" w:pos="6120"/>
        <w:tab w:val="left" w:pos="6480"/>
      </w:tabs>
      <w:jc w:val="right"/>
      <w:rPr>
        <w:rFonts w:ascii="Arial" w:hAnsi="Arial" w:cs="Arial"/>
        <w:lang w:val="it-IT"/>
      </w:rPr>
    </w:pPr>
    <w:r>
      <w:rPr>
        <w:rFonts w:ascii="Arial" w:hAnsi="Arial" w:cs="Arial"/>
        <w:lang w:val="it-IT"/>
      </w:rPr>
      <w:t xml:space="preserve"> </w:t>
    </w:r>
  </w:p>
  <w:p w14:paraId="622985C2" w14:textId="77777777" w:rsidR="00411F3C" w:rsidRDefault="00411F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9498" w14:textId="178AC09F" w:rsidR="00C5727F" w:rsidRDefault="00CF5F5B" w:rsidP="00C5727F">
    <w:pPr>
      <w:pStyle w:val="berschrift1"/>
      <w:tabs>
        <w:tab w:val="left" w:pos="6120"/>
      </w:tabs>
      <w:ind w:right="-158"/>
      <w:jc w:val="right"/>
    </w:pPr>
    <w:r>
      <w:rPr>
        <w:noProof/>
      </w:rPr>
      <w:drawing>
        <wp:inline distT="0" distB="0" distL="0" distR="0" wp14:anchorId="1C8B684D" wp14:editId="261F3D98">
          <wp:extent cx="2181225" cy="1457325"/>
          <wp:effectExtent l="0" t="0" r="0" b="0"/>
          <wp:docPr id="1" name="Bild 5" descr="GSG_Logo_040719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GSG_Logo_040719_4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B5741E" w14:textId="18191AAF" w:rsidR="00C5727F" w:rsidRPr="00C5727F" w:rsidRDefault="00CF5F5B" w:rsidP="00C5727F">
    <w:pPr>
      <w:pStyle w:val="berschrift1"/>
      <w:tabs>
        <w:tab w:val="left" w:pos="6120"/>
      </w:tabs>
      <w:ind w:right="-158"/>
      <w:rPr>
        <w:sz w:val="16"/>
        <w:szCs w:val="16"/>
        <w:lang w:val="it-IT"/>
      </w:rPr>
    </w:pPr>
    <w:r w:rsidRPr="00C5727F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FE1016" wp14:editId="1E254D74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172200" cy="0"/>
              <wp:effectExtent l="14605" t="9525" r="13970" b="952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742B2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" strokecolor="#002060" strokeweight="1.5pt"/>
          </w:pict>
        </mc:Fallback>
      </mc:AlternateContent>
    </w:r>
  </w:p>
  <w:p w14:paraId="3B348821" w14:textId="77777777" w:rsidR="00C5727F" w:rsidRPr="00C5727F" w:rsidRDefault="00C5727F" w:rsidP="00C5727F">
    <w:pPr>
      <w:ind w:right="200"/>
      <w:rPr>
        <w:rFonts w:ascii="Arial" w:hAnsi="Arial" w:cs="Arial"/>
        <w:color w:val="002060"/>
        <w:sz w:val="14"/>
      </w:rPr>
    </w:pPr>
    <w:r w:rsidRPr="00C5727F">
      <w:rPr>
        <w:rFonts w:ascii="Arial" w:hAnsi="Arial" w:cs="Arial"/>
        <w:color w:val="002060"/>
        <w:sz w:val="14"/>
      </w:rPr>
      <w:t xml:space="preserve">Grundschule Großsachsen </w:t>
    </w:r>
    <w:r w:rsidRPr="00C5727F">
      <w:rPr>
        <w:rFonts w:ascii="Arial" w:hAnsi="Arial" w:cs="Arial"/>
        <w:color w:val="002060"/>
        <w:sz w:val="14"/>
      </w:rPr>
      <w:sym w:font="Wingdings" w:char="F06C"/>
    </w:r>
    <w:r w:rsidRPr="00C5727F">
      <w:rPr>
        <w:rFonts w:ascii="Arial" w:hAnsi="Arial" w:cs="Arial"/>
        <w:color w:val="002060"/>
        <w:sz w:val="14"/>
      </w:rPr>
      <w:t xml:space="preserve"> Pestalozzistr. 16 </w:t>
    </w:r>
    <w:r w:rsidRPr="00C5727F">
      <w:rPr>
        <w:rFonts w:ascii="Arial" w:hAnsi="Arial" w:cs="Arial"/>
        <w:color w:val="002060"/>
        <w:sz w:val="14"/>
      </w:rPr>
      <w:sym w:font="Wingdings" w:char="F06C"/>
    </w:r>
    <w:r w:rsidRPr="00C5727F">
      <w:rPr>
        <w:rFonts w:ascii="Arial" w:hAnsi="Arial" w:cs="Arial"/>
        <w:color w:val="002060"/>
        <w:sz w:val="14"/>
      </w:rPr>
      <w:t xml:space="preserve"> 69493 Hirschberg</w:t>
    </w:r>
  </w:p>
  <w:p w14:paraId="69571CAC" w14:textId="77777777" w:rsidR="00411F3C" w:rsidRDefault="00411F3C">
    <w:pPr>
      <w:pStyle w:val="berschrift1"/>
      <w:tabs>
        <w:tab w:val="left" w:pos="6120"/>
      </w:tabs>
      <w:ind w:right="-158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42320"/>
    <w:multiLevelType w:val="hybridMultilevel"/>
    <w:tmpl w:val="762268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8C0A5B"/>
    <w:multiLevelType w:val="hybridMultilevel"/>
    <w:tmpl w:val="E28E235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171A0"/>
    <w:multiLevelType w:val="hybridMultilevel"/>
    <w:tmpl w:val="60C4CBBC"/>
    <w:lvl w:ilvl="0" w:tplc="232A6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87"/>
    <w:rsid w:val="0008719D"/>
    <w:rsid w:val="000915C6"/>
    <w:rsid w:val="000E5AF1"/>
    <w:rsid w:val="000F7110"/>
    <w:rsid w:val="00115822"/>
    <w:rsid w:val="00124C28"/>
    <w:rsid w:val="001418A6"/>
    <w:rsid w:val="00173707"/>
    <w:rsid w:val="00177B70"/>
    <w:rsid w:val="001863F4"/>
    <w:rsid w:val="001A3256"/>
    <w:rsid w:val="001B11DF"/>
    <w:rsid w:val="001F2CFB"/>
    <w:rsid w:val="00235635"/>
    <w:rsid w:val="002509B9"/>
    <w:rsid w:val="002528B9"/>
    <w:rsid w:val="00266528"/>
    <w:rsid w:val="00266E44"/>
    <w:rsid w:val="0027558E"/>
    <w:rsid w:val="002A0CBB"/>
    <w:rsid w:val="002C6887"/>
    <w:rsid w:val="002C7D95"/>
    <w:rsid w:val="002F6145"/>
    <w:rsid w:val="00314AE3"/>
    <w:rsid w:val="003531AF"/>
    <w:rsid w:val="003A2792"/>
    <w:rsid w:val="003B4558"/>
    <w:rsid w:val="003F598E"/>
    <w:rsid w:val="003F7C05"/>
    <w:rsid w:val="00401020"/>
    <w:rsid w:val="00411F3C"/>
    <w:rsid w:val="00434E95"/>
    <w:rsid w:val="00464F95"/>
    <w:rsid w:val="004860B4"/>
    <w:rsid w:val="004C7115"/>
    <w:rsid w:val="005048FC"/>
    <w:rsid w:val="00506594"/>
    <w:rsid w:val="0056486F"/>
    <w:rsid w:val="005836AE"/>
    <w:rsid w:val="00584FBF"/>
    <w:rsid w:val="00591494"/>
    <w:rsid w:val="005C52A6"/>
    <w:rsid w:val="005C6633"/>
    <w:rsid w:val="00633F6E"/>
    <w:rsid w:val="00646E07"/>
    <w:rsid w:val="00657347"/>
    <w:rsid w:val="006A3365"/>
    <w:rsid w:val="006D48D5"/>
    <w:rsid w:val="0071685E"/>
    <w:rsid w:val="00736BC6"/>
    <w:rsid w:val="007E3AE1"/>
    <w:rsid w:val="00822017"/>
    <w:rsid w:val="0086158F"/>
    <w:rsid w:val="0087747D"/>
    <w:rsid w:val="00884F8B"/>
    <w:rsid w:val="00895451"/>
    <w:rsid w:val="008B338C"/>
    <w:rsid w:val="008D40E2"/>
    <w:rsid w:val="008F4A9F"/>
    <w:rsid w:val="00905F25"/>
    <w:rsid w:val="0091728C"/>
    <w:rsid w:val="00952D27"/>
    <w:rsid w:val="009804C3"/>
    <w:rsid w:val="009C20F4"/>
    <w:rsid w:val="00A073A8"/>
    <w:rsid w:val="00A32E88"/>
    <w:rsid w:val="00A54064"/>
    <w:rsid w:val="00AB03EE"/>
    <w:rsid w:val="00AB305B"/>
    <w:rsid w:val="00AB5626"/>
    <w:rsid w:val="00AF4799"/>
    <w:rsid w:val="00B22F93"/>
    <w:rsid w:val="00B51A69"/>
    <w:rsid w:val="00B63F1C"/>
    <w:rsid w:val="00B70561"/>
    <w:rsid w:val="00BA26D6"/>
    <w:rsid w:val="00C066F8"/>
    <w:rsid w:val="00C5727F"/>
    <w:rsid w:val="00C81BC2"/>
    <w:rsid w:val="00C873F0"/>
    <w:rsid w:val="00CC7071"/>
    <w:rsid w:val="00CF3746"/>
    <w:rsid w:val="00CF5F5B"/>
    <w:rsid w:val="00D012B3"/>
    <w:rsid w:val="00D20B8F"/>
    <w:rsid w:val="00D707B7"/>
    <w:rsid w:val="00D83AC3"/>
    <w:rsid w:val="00D96900"/>
    <w:rsid w:val="00DB2F03"/>
    <w:rsid w:val="00DC1712"/>
    <w:rsid w:val="00E34443"/>
    <w:rsid w:val="00E40866"/>
    <w:rsid w:val="00E62B42"/>
    <w:rsid w:val="00E804EB"/>
    <w:rsid w:val="00E90CF1"/>
    <w:rsid w:val="00EA31C4"/>
    <w:rsid w:val="00EB373A"/>
    <w:rsid w:val="00EB45BF"/>
    <w:rsid w:val="00EC66DD"/>
    <w:rsid w:val="00ED0A86"/>
    <w:rsid w:val="00EE196B"/>
    <w:rsid w:val="00F05887"/>
    <w:rsid w:val="00F1377E"/>
    <w:rsid w:val="00F20003"/>
    <w:rsid w:val="00F64698"/>
    <w:rsid w:val="00F64BA6"/>
    <w:rsid w:val="00F838E2"/>
    <w:rsid w:val="00FB1972"/>
    <w:rsid w:val="00FC136E"/>
    <w:rsid w:val="00FC79FA"/>
    <w:rsid w:val="00FE3E74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FDE2F"/>
  <w15:chartTrackingRefBased/>
  <w15:docId w15:val="{07C52DE7-84BD-4A59-8A49-B3D5F08A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300"/>
      </w:tabs>
      <w:outlineLvl w:val="1"/>
    </w:pPr>
    <w:rPr>
      <w:b/>
      <w:bCs/>
      <w:sz w:val="28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C20F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0659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D012B3"/>
    <w:pPr>
      <w:ind w:right="20"/>
    </w:pPr>
    <w:rPr>
      <w:rFonts w:ascii="Arial" w:hAnsi="Arial" w:cs="Arial"/>
      <w:sz w:val="28"/>
    </w:rPr>
  </w:style>
  <w:style w:type="character" w:customStyle="1" w:styleId="TextkrperZchn">
    <w:name w:val="Textkörper Zchn"/>
    <w:link w:val="Textkrper"/>
    <w:rsid w:val="00D012B3"/>
    <w:rPr>
      <w:rFonts w:ascii="Arial" w:hAnsi="Arial" w:cs="Arial"/>
      <w:sz w:val="28"/>
      <w:szCs w:val="24"/>
    </w:rPr>
  </w:style>
  <w:style w:type="character" w:styleId="Fett">
    <w:name w:val="Strong"/>
    <w:uiPriority w:val="22"/>
    <w:qFormat/>
    <w:rsid w:val="0087747D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F7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0F7110"/>
    <w:rPr>
      <w:rFonts w:ascii="Courier New" w:hAnsi="Courier New" w:cs="Courier New"/>
    </w:rPr>
  </w:style>
  <w:style w:type="character" w:customStyle="1" w:styleId="berschrift9Zchn">
    <w:name w:val="Überschrift 9 Zchn"/>
    <w:link w:val="berschrift9"/>
    <w:semiHidden/>
    <w:rsid w:val="009C20F4"/>
    <w:rPr>
      <w:rFonts w:ascii="Cambria" w:eastAsia="Times New Roman" w:hAnsi="Cambria" w:cs="Times New Roman"/>
      <w:sz w:val="22"/>
      <w:szCs w:val="22"/>
    </w:rPr>
  </w:style>
  <w:style w:type="table" w:styleId="Tabellenraster">
    <w:name w:val="Table Grid"/>
    <w:basedOn w:val="NormaleTabelle"/>
    <w:rsid w:val="009C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C6D3.6FA3E9F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gendorn\Lokale%20Einstellungen\Temporary%20Internet%20Files\OLK9B\Leonie%20Tromet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Leonie Trometer</Template>
  <TotalTime>0</TotalTime>
  <Pages>2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Großsachsen</vt:lpstr>
    </vt:vector>
  </TitlesOfParts>
  <Company>Grundschule Großsachsen</Company>
  <LinksUpToDate>false</LinksUpToDate>
  <CharactersWithSpaces>2359</CharactersWithSpaces>
  <SharedDoc>false</SharedDoc>
  <HLinks>
    <vt:vector size="6" baseType="variant">
      <vt:variant>
        <vt:i4>7602193</vt:i4>
      </vt:variant>
      <vt:variant>
        <vt:i4>4507</vt:i4>
      </vt:variant>
      <vt:variant>
        <vt:i4>1026</vt:i4>
      </vt:variant>
      <vt:variant>
        <vt:i4>1</vt:i4>
      </vt:variant>
      <vt:variant>
        <vt:lpwstr>cid:image001.jpg@01D5C6D3.6FA3E9F0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Großsachsen</dc:title>
  <dc:subject>Interner Brief/Notiz</dc:subject>
  <dc:creator>Sekretariat</dc:creator>
  <cp:keywords>Vorlage Notiz Mitteilung intern</cp:keywords>
  <cp:lastModifiedBy>Anjas PC</cp:lastModifiedBy>
  <cp:revision>3</cp:revision>
  <cp:lastPrinted>2020-04-21T12:55:00Z</cp:lastPrinted>
  <dcterms:created xsi:type="dcterms:W3CDTF">2020-04-27T10:36:00Z</dcterms:created>
  <dcterms:modified xsi:type="dcterms:W3CDTF">2020-04-27T10:40:00Z</dcterms:modified>
  <cp:category>Vorlagen</cp:category>
</cp:coreProperties>
</file>